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  <w:b/>
        </w:rPr>
        <w:t xml:space="preserve">Тема урока: </w:t>
      </w:r>
      <w:r w:rsidRPr="006C3D10">
        <w:rPr>
          <w:rFonts w:ascii="Cambria" w:hAnsi="Cambria"/>
        </w:rPr>
        <w:t xml:space="preserve"> Буквы  Бб-Пп.</w:t>
      </w:r>
    </w:p>
    <w:p w:rsidR="00AA1F96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 xml:space="preserve">              </w:t>
      </w:r>
    </w:p>
    <w:p w:rsidR="00AA1F96" w:rsidRPr="006C3D10" w:rsidRDefault="00AA1F96" w:rsidP="006C3D1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6C3D10">
        <w:rPr>
          <w:rFonts w:ascii="Cambria" w:hAnsi="Cambria"/>
          <w:b/>
        </w:rPr>
        <w:t xml:space="preserve">Тип урока:   </w:t>
      </w:r>
      <w:r w:rsidRPr="006C3D10">
        <w:rPr>
          <w:rFonts w:ascii="Cambria" w:hAnsi="Cambria"/>
        </w:rPr>
        <w:t xml:space="preserve">урок «открытия» нового знания в системе </w:t>
      </w:r>
      <w:r>
        <w:rPr>
          <w:rFonts w:ascii="Cambria" w:hAnsi="Cambria"/>
          <w:b/>
        </w:rPr>
        <w:t xml:space="preserve"> </w:t>
      </w:r>
      <w:r w:rsidRPr="006C3D10">
        <w:rPr>
          <w:rFonts w:ascii="Cambria" w:hAnsi="Cambria"/>
        </w:rPr>
        <w:t xml:space="preserve">деятельностного подхода.        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 xml:space="preserve">                                     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  <w:b/>
        </w:rPr>
        <w:t xml:space="preserve">Цели урока: </w:t>
      </w:r>
      <w:r w:rsidRPr="006C3D10">
        <w:rPr>
          <w:rFonts w:ascii="Cambria" w:hAnsi="Cambria"/>
        </w:rPr>
        <w:t>познакомить учащихся с буквой Б,б для обозначения</w:t>
      </w:r>
      <w:r>
        <w:rPr>
          <w:rFonts w:ascii="Cambria" w:hAnsi="Cambria"/>
        </w:rPr>
        <w:t xml:space="preserve"> </w:t>
      </w:r>
      <w:r w:rsidRPr="006C3D10">
        <w:rPr>
          <w:rFonts w:ascii="Cambria" w:hAnsi="Cambria"/>
        </w:rPr>
        <w:t>согласных звуков б-б, создать условия для формирования  УУД:</w:t>
      </w:r>
    </w:p>
    <w:p w:rsidR="00AA1F96" w:rsidRPr="006C3D10" w:rsidRDefault="00AA1F96" w:rsidP="006C3D1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личностных:</w:t>
      </w:r>
    </w:p>
    <w:p w:rsidR="00AA1F96" w:rsidRPr="006C3D10" w:rsidRDefault="00AA1F96" w:rsidP="006C3D10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формирование учебно-познавательного интереса, готовность преодолевать затруднения в обучении;</w:t>
      </w:r>
    </w:p>
    <w:p w:rsidR="00AA1F96" w:rsidRPr="006C3D10" w:rsidRDefault="00AA1F96" w:rsidP="006C3D10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формирование таких качеств личности как дружелюбие, осознание ответственности за себя и свои действия;</w:t>
      </w:r>
    </w:p>
    <w:p w:rsidR="00AA1F96" w:rsidRPr="006C3D10" w:rsidRDefault="00AA1F96" w:rsidP="006C3D10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развитие навыков конструктивного сотрудничества со сверстника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</w:rPr>
        <w:t>ми и учителем;</w:t>
      </w:r>
    </w:p>
    <w:p w:rsidR="00AA1F96" w:rsidRPr="006C3D10" w:rsidRDefault="00AA1F96" w:rsidP="006C3D1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познавательных:</w:t>
      </w:r>
    </w:p>
    <w:p w:rsidR="00AA1F96" w:rsidRPr="006C3D10" w:rsidRDefault="00AA1F96" w:rsidP="006C3D1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C3D10">
        <w:rPr>
          <w:rFonts w:ascii="Cambria" w:hAnsi="Cambria"/>
        </w:rPr>
        <w:t>формулирование познавательной цели;</w:t>
      </w:r>
    </w:p>
    <w:p w:rsidR="00AA1F96" w:rsidRPr="006C3D10" w:rsidRDefault="00AA1F96" w:rsidP="006C3D1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C3D10">
        <w:rPr>
          <w:rFonts w:ascii="Cambria" w:hAnsi="Cambria"/>
        </w:rPr>
        <w:t>формирование умений проводить звуковой анализ слова, характеризовать гласные и согласные звуки, развивать фонематический слух;</w:t>
      </w:r>
    </w:p>
    <w:p w:rsidR="00AA1F96" w:rsidRPr="006C3D10" w:rsidRDefault="00AA1F96" w:rsidP="006C3D1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коммуникативных:</w:t>
      </w:r>
    </w:p>
    <w:p w:rsidR="00AA1F96" w:rsidRPr="006C3D10" w:rsidRDefault="00AA1F96" w:rsidP="006C3D1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формирование умения оперировать научными терминами;</w:t>
      </w:r>
    </w:p>
    <w:p w:rsidR="00AA1F96" w:rsidRPr="006C3D10" w:rsidRDefault="00AA1F96" w:rsidP="006C3D1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формирование умений ставить новые учебные задачи сотрудничест</w:t>
      </w:r>
    </w:p>
    <w:p w:rsidR="00AA1F96" w:rsidRPr="006C3D10" w:rsidRDefault="00AA1F96" w:rsidP="006C3D10">
      <w:pPr>
        <w:pStyle w:val="ListParagraph"/>
        <w:ind w:left="306"/>
        <w:rPr>
          <w:rFonts w:ascii="Cambria" w:hAnsi="Cambria"/>
          <w:b/>
        </w:rPr>
      </w:pPr>
      <w:r w:rsidRPr="006C3D10">
        <w:rPr>
          <w:rFonts w:ascii="Cambria" w:hAnsi="Cambria"/>
        </w:rPr>
        <w:t>ве с учителем;</w:t>
      </w:r>
    </w:p>
    <w:p w:rsidR="00AA1F96" w:rsidRPr="006C3D10" w:rsidRDefault="00AA1F96" w:rsidP="006C3D1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формирование умения оценивать свою деятельность;</w:t>
      </w:r>
    </w:p>
    <w:p w:rsidR="00AA1F96" w:rsidRPr="006C3D10" w:rsidRDefault="00AA1F96" w:rsidP="006C3D1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регулятивных:</w:t>
      </w:r>
    </w:p>
    <w:p w:rsidR="00AA1F96" w:rsidRPr="006C3D10" w:rsidRDefault="00AA1F96" w:rsidP="006C3D10">
      <w:pPr>
        <w:pStyle w:val="ListParagraph"/>
        <w:numPr>
          <w:ilvl w:val="0"/>
          <w:numId w:val="8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целеполагание, планирование, контроль, коррекция, способность к мобилизации сил и энергии;</w:t>
      </w:r>
    </w:p>
    <w:p w:rsidR="00AA1F96" w:rsidRPr="006C3D10" w:rsidRDefault="00AA1F96" w:rsidP="006C3D10">
      <w:pPr>
        <w:pStyle w:val="ListParagraph"/>
        <w:numPr>
          <w:ilvl w:val="0"/>
          <w:numId w:val="8"/>
        </w:numPr>
        <w:rPr>
          <w:rFonts w:ascii="Cambria" w:hAnsi="Cambria"/>
          <w:b/>
        </w:rPr>
      </w:pPr>
      <w:r w:rsidRPr="006C3D10">
        <w:rPr>
          <w:rFonts w:ascii="Cambria" w:hAnsi="Cambria"/>
        </w:rPr>
        <w:t>работать по предложенному учителем плану.</w:t>
      </w:r>
    </w:p>
    <w:p w:rsidR="00AA1F96" w:rsidRPr="006C3D10" w:rsidRDefault="00AA1F96" w:rsidP="006C3D10">
      <w:pPr>
        <w:pStyle w:val="ListParagraph"/>
        <w:ind w:left="306"/>
        <w:rPr>
          <w:rFonts w:ascii="Cambria" w:hAnsi="Cambria"/>
        </w:rPr>
      </w:pPr>
      <w:r w:rsidRPr="006C3D10">
        <w:rPr>
          <w:rFonts w:ascii="Cambria" w:hAnsi="Cambria"/>
        </w:rPr>
        <w:t>Формы организации познавательной деятельности:</w:t>
      </w:r>
    </w:p>
    <w:p w:rsidR="00AA1F96" w:rsidRPr="006C3D10" w:rsidRDefault="00AA1F96" w:rsidP="006C3D1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C3D10">
        <w:rPr>
          <w:rFonts w:ascii="Cambria" w:hAnsi="Cambria"/>
        </w:rPr>
        <w:t>фронтальная,</w:t>
      </w:r>
    </w:p>
    <w:p w:rsidR="00AA1F96" w:rsidRPr="006C3D10" w:rsidRDefault="00AA1F96" w:rsidP="006C3D1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C3D10">
        <w:rPr>
          <w:rFonts w:ascii="Cambria" w:hAnsi="Cambria"/>
        </w:rPr>
        <w:t>парная,</w:t>
      </w:r>
    </w:p>
    <w:p w:rsidR="00AA1F96" w:rsidRPr="006C3D10" w:rsidRDefault="00AA1F96" w:rsidP="006C3D1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C3D10">
        <w:rPr>
          <w:rFonts w:ascii="Cambria" w:hAnsi="Cambria"/>
        </w:rPr>
        <w:t>групповая,</w:t>
      </w:r>
    </w:p>
    <w:p w:rsidR="00AA1F96" w:rsidRPr="006C3D10" w:rsidRDefault="00AA1F96" w:rsidP="006C3D1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C3D10">
        <w:rPr>
          <w:rFonts w:ascii="Cambria" w:hAnsi="Cambria"/>
        </w:rPr>
        <w:t>индивидуальная.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Методы обучения:</w:t>
      </w:r>
    </w:p>
    <w:p w:rsidR="00AA1F96" w:rsidRPr="006C3D10" w:rsidRDefault="00AA1F96" w:rsidP="006C3D1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6C3D10">
        <w:rPr>
          <w:rFonts w:ascii="Cambria" w:hAnsi="Cambria"/>
        </w:rPr>
        <w:t>репродуктивный,</w:t>
      </w:r>
    </w:p>
    <w:p w:rsidR="00AA1F96" w:rsidRPr="006C3D10" w:rsidRDefault="00AA1F96" w:rsidP="006C3D1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6C3D10">
        <w:rPr>
          <w:rFonts w:ascii="Cambria" w:hAnsi="Cambria"/>
        </w:rPr>
        <w:t>наглядный,</w:t>
      </w:r>
    </w:p>
    <w:p w:rsidR="00AA1F96" w:rsidRPr="006C3D10" w:rsidRDefault="00AA1F96" w:rsidP="006C3D1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6C3D10">
        <w:rPr>
          <w:rFonts w:ascii="Cambria" w:hAnsi="Cambria"/>
        </w:rPr>
        <w:t>проблемно-поисковый,</w:t>
      </w:r>
    </w:p>
    <w:p w:rsidR="00AA1F96" w:rsidRPr="006C3D10" w:rsidRDefault="00AA1F96" w:rsidP="006C3D1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6C3D10">
        <w:rPr>
          <w:rFonts w:ascii="Cambria" w:hAnsi="Cambria"/>
        </w:rPr>
        <w:t>эвристическая беседа,</w:t>
      </w:r>
    </w:p>
    <w:p w:rsidR="00AA1F96" w:rsidRPr="006C3D10" w:rsidRDefault="00AA1F96" w:rsidP="006C3D1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6C3D10">
        <w:rPr>
          <w:rFonts w:ascii="Cambria" w:hAnsi="Cambria"/>
        </w:rPr>
        <w:t>элементы исследовательского обучения.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  <w:b/>
        </w:rPr>
        <w:t>Оборудование к уроку</w:t>
      </w:r>
      <w:r w:rsidRPr="006C3D10">
        <w:rPr>
          <w:rFonts w:ascii="Cambria" w:hAnsi="Cambria"/>
        </w:rPr>
        <w:t>: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Карточки с буквами (з.с.б.п, парного согласного звука), таблицы «Звукоград-Буквоград», «Правило чтения»,слоговая таблица, лента 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букв, карточки с рисунками для работы в группах.</w:t>
      </w:r>
    </w:p>
    <w:p w:rsidR="00AA1F96" w:rsidRPr="006C3D10" w:rsidRDefault="00AA1F96" w:rsidP="006C3D10">
      <w:pPr>
        <w:rPr>
          <w:rFonts w:ascii="Cambria" w:hAnsi="Cambria"/>
        </w:rPr>
      </w:pP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                                          </w:t>
      </w:r>
      <w:r>
        <w:rPr>
          <w:rFonts w:ascii="Cambria" w:hAnsi="Cambria"/>
        </w:rPr>
        <w:t xml:space="preserve">                       </w:t>
      </w:r>
      <w:r w:rsidRPr="006C3D10">
        <w:rPr>
          <w:rFonts w:ascii="Cambria" w:hAnsi="Cambria"/>
          <w:b/>
        </w:rPr>
        <w:t>Ход урока</w:t>
      </w:r>
      <w:r w:rsidRPr="006C3D10">
        <w:rPr>
          <w:rFonts w:ascii="Cambria" w:hAnsi="Cambria"/>
        </w:rPr>
        <w:t>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  <w:b/>
        </w:rPr>
        <w:t>1.Организационный момент, самоопределение к деятельности</w:t>
      </w:r>
      <w:r w:rsidRPr="006C3D10">
        <w:rPr>
          <w:rFonts w:ascii="Cambria" w:hAnsi="Cambria"/>
        </w:rPr>
        <w:t>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- Сегодня к нам на урок пришёл гость, а почему именно этот герой пришёл к нам ответят те, кто будет внимательно работать на уроке. 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Его имя узнаем, если отгадаем загадку: 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«У отца был мальчик странный, 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Необычный-деревянный,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Всюду нос суёт он длинный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Кто же это?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-Буратино принёс нам задания. Давайте прочитаем вместе с ним пословицу.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 «Кто много читает, тот много….»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-Мы должны вернуть слово!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- На партах лежат у вас слова. Посовещайтесь в парах, подумайте, 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какое слово могло пропасть.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Какая пара готова поднимайте руки. (Работа в паре)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-Какое слово у вас получилось? Поднимите свои слова.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-Давайте прочитаем вместе с Буратино эту пословицу.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Как вы понимаете эту пословицу?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Я с вами согласна, читая книги, вы узнаете много интересного и нужного в жизни.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</w:rPr>
        <w:t>- А какие качества помогут вам добиться успеха? (</w:t>
      </w:r>
      <w:r w:rsidRPr="006C3D10">
        <w:rPr>
          <w:rFonts w:ascii="Cambria" w:hAnsi="Cambria"/>
          <w:b/>
        </w:rPr>
        <w:t>трудолюбие, внимание, усидчивость, взаимопомощь).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Я уверена, что все вы на уроке будете внимательными, усидчивыми, трудолюбивыми и будете помогать друг другу. Желаю вам успеха на уроке!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2. Актуализация знаний.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Какие звуки есть в русском языке? (гласные и согласные).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Что мы с вами знаем о согласных?) (Они бывают звонкие и глухие, твёрдые и мягкие)</w:t>
      </w:r>
    </w:p>
    <w:p w:rsidR="00AA1F96" w:rsidRPr="006C3D10" w:rsidRDefault="00AA1F96" w:rsidP="006C3D10">
      <w:pPr>
        <w:rPr>
          <w:rFonts w:ascii="Cambria" w:hAnsi="Cambria"/>
          <w:i/>
        </w:rPr>
      </w:pPr>
      <w:r w:rsidRPr="006C3D10">
        <w:rPr>
          <w:rFonts w:ascii="Cambria" w:hAnsi="Cambria"/>
          <w:i/>
        </w:rPr>
        <w:t>Рассматривание ленты букв.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Что вы можете сказать об этой группе букв? (Это согласные звонкие непарные звуки).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 А что особенного в этой группе букв? (Это буквы парных согласных звуков по глухости и звонкости)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С какой парой букв мы уже познакомились? (З-С).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3.Постановка учебной задачи.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Как вы думаете, есть ли ещё парные звуки?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Так какие учебные задачи мы поставим на уроке?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- Значит с чем мы сегодня познакомимся(алгоритм на доске)..( Мы сегодня познакомимся с новой буквой и парой букв по глухости-звонкости).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-Чему мы должны научиться на уроке? ( читать слова с новыми буквами).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А Буратино предлагает нам отгадать загадку6</w:t>
      </w:r>
    </w:p>
    <w:p w:rsidR="00AA1F96" w:rsidRPr="006C3D10" w:rsidRDefault="00AA1F96" w:rsidP="006C3D10">
      <w:pPr>
        <w:rPr>
          <w:rFonts w:ascii="Cambria" w:hAnsi="Cambria"/>
          <w:i/>
        </w:rPr>
      </w:pPr>
      <w:r w:rsidRPr="006C3D10">
        <w:rPr>
          <w:rFonts w:ascii="Cambria" w:hAnsi="Cambria"/>
          <w:i/>
        </w:rPr>
        <w:t>Был тугим он узелком,</w:t>
      </w:r>
    </w:p>
    <w:p w:rsidR="00AA1F96" w:rsidRPr="006C3D10" w:rsidRDefault="00AA1F96" w:rsidP="006C3D10">
      <w:pPr>
        <w:rPr>
          <w:rFonts w:ascii="Cambria" w:hAnsi="Cambria"/>
          <w:i/>
        </w:rPr>
      </w:pPr>
      <w:r w:rsidRPr="006C3D10">
        <w:rPr>
          <w:rFonts w:ascii="Cambria" w:hAnsi="Cambria"/>
          <w:i/>
        </w:rPr>
        <w:t>А разжался, стал листком.(почка).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Что это? (почка).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(рисунок веточки с почкой  у героя в руке)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Произнесём хором это слово. Выделим первый звук в этом слове, послушаем его и охарактеризуем его.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(Согласный, глухой, твёрдый).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 Докажите, что он глухой! (произносим без голоса).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 Отгадайте ещё загадку:</w:t>
      </w:r>
    </w:p>
    <w:p w:rsidR="00AA1F96" w:rsidRPr="006C3D10" w:rsidRDefault="00AA1F96" w:rsidP="006C3D10">
      <w:pPr>
        <w:rPr>
          <w:rFonts w:ascii="Cambria" w:hAnsi="Cambria"/>
          <w:i/>
        </w:rPr>
      </w:pPr>
      <w:r w:rsidRPr="006C3D10">
        <w:rPr>
          <w:rFonts w:ascii="Cambria" w:hAnsi="Cambria"/>
          <w:i/>
        </w:rPr>
        <w:t>Стоит толстуха-</w:t>
      </w:r>
    </w:p>
    <w:p w:rsidR="00AA1F96" w:rsidRPr="006C3D10" w:rsidRDefault="00AA1F96" w:rsidP="006C3D10">
      <w:pPr>
        <w:rPr>
          <w:rFonts w:ascii="Cambria" w:hAnsi="Cambria"/>
          <w:i/>
        </w:rPr>
      </w:pPr>
      <w:r w:rsidRPr="006C3D10">
        <w:rPr>
          <w:rFonts w:ascii="Cambria" w:hAnsi="Cambria"/>
          <w:i/>
        </w:rPr>
        <w:t>Деревянное брюхо,</w:t>
      </w:r>
    </w:p>
    <w:p w:rsidR="00AA1F96" w:rsidRPr="006C3D10" w:rsidRDefault="00AA1F96" w:rsidP="006C3D10">
      <w:pPr>
        <w:rPr>
          <w:rFonts w:ascii="Cambria" w:hAnsi="Cambria"/>
          <w:i/>
        </w:rPr>
      </w:pPr>
      <w:r w:rsidRPr="006C3D10">
        <w:rPr>
          <w:rFonts w:ascii="Cambria" w:hAnsi="Cambria"/>
          <w:i/>
        </w:rPr>
        <w:t>Железный поясок.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А это что? (картинка бочки).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Давайте произнесём хором это слово. Выделим первый звук и послушаем его.(Поднесём руку к горлу).Что мы слышим?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Что вы можете сказать о нём? (согласный, твёрдый, звонкий)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Назовите только первые звуки из слов.(б-п).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-Эти звуки называются парные согласные по звонкости-глухости.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Каким будем обозначать значком? ( на доске).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Давайте вспомним, с буквой какого звука мы уже познакомились на уроках? Поднимите карточку.( буквой П).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 А с какой буквой познакомимся? ( С буквой согласного звука Б).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 Какую работу выполняет ? (обозначает согласный звук).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Физминутка.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4.Открытие нового знания.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-С новой буквой познакомились, отдохнули, а теперь чем займёмся? Сейчас будем наблюдать за работой звуков.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-А поможет нам в этом букварь. Откроем по закладке стр.36.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Рассмотрим верхний рисунок.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- Прочитаем первый вопрос </w:t>
      </w:r>
      <w:r w:rsidRPr="006C3D10">
        <w:rPr>
          <w:rFonts w:ascii="Cambria" w:hAnsi="Cambria"/>
          <w:i/>
        </w:rPr>
        <w:t>кто?(баран)</w:t>
      </w:r>
      <w:r w:rsidRPr="006C3D10">
        <w:rPr>
          <w:rFonts w:ascii="Cambria" w:hAnsi="Cambria"/>
        </w:rPr>
        <w:t>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Послушайте первый звук, обозначьте его в схеме и напишите букву.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А теперь помогите герою.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-Давайте прочитаем второй вопрос. По цвету баран какой?  (белый)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Произнесите это слово и послушайте первый звук. Произнесите его. (б).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Обозначьте его в схеме, подпишите букву.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-Помогите герою с вашим заданием.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-Что общего в наших записях? (буква Б).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-Чем отличаются наши записи? (звуками).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Значит, наблюдая за работой буквы Б мы видим, что она может обозначать разные звуки Б-Б\.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Подумайте и составьте предложение по картинке. С какой буквы начнётся ваше предложение.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_ Послушаем ваши предложения.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Кто услышал слова с новым звуком?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-В каком слове и какой звук вы услышали?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Буратино приготовил для вас ещё одно задание. Вы получаете кар-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точку с картинками, в которой вы должны будете найти как можно больше слов с нужным звуком. Работать будем в группах. Повторим правила работы в группах.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Кто сколько слов набрал? Назовёт слова группа, а другие дополняет словами, которые назовут.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Молодцы!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Физминутка для глаз.</w:t>
      </w:r>
    </w:p>
    <w:p w:rsidR="00AA1F96" w:rsidRPr="006C3D10" w:rsidRDefault="00AA1F96" w:rsidP="006C3D1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Первичное закрепление.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Продолжаем работать. Что мы сейчас будем делать? (показываю на алгоритм).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-Читаем слова с новой буквой.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-Читаем по цепочке.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Игра « В третий лишний».</w:t>
      </w:r>
    </w:p>
    <w:p w:rsidR="00AA1F96" w:rsidRPr="006C3D10" w:rsidRDefault="00AA1F96" w:rsidP="006C3D10">
      <w:pPr>
        <w:rPr>
          <w:rFonts w:ascii="Cambria" w:hAnsi="Cambria"/>
        </w:rPr>
      </w:pP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>6.Закрепление и повторение изученного, включая систему знаний</w:t>
      </w:r>
    </w:p>
    <w:p w:rsidR="00AA1F96" w:rsidRPr="006C3D10" w:rsidRDefault="00AA1F96" w:rsidP="006C3D10">
      <w:pPr>
        <w:rPr>
          <w:rFonts w:ascii="Cambria" w:hAnsi="Cambria"/>
          <w:b/>
        </w:rPr>
      </w:pPr>
      <w:r w:rsidRPr="006C3D10">
        <w:rPr>
          <w:rFonts w:ascii="Cambria" w:hAnsi="Cambria"/>
          <w:b/>
        </w:rPr>
        <w:t xml:space="preserve"> и повторение.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Стр.36. Подготовка к чтению текста.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А сейчас все вместе прочитаем скороговорку.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Прочитаем ещё раз с удивлением.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Прочитаем с восхищением.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Прочитаем сами в полголоса.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Чтение слов.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-Что обозначает линия в тексте?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Зачем под текстом поместили слова в рамках?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Прочитайте эти слова.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А теперь, читая, обведём карандашом новую букву.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  <w:b/>
        </w:rPr>
        <w:t>7 .Рефлексия</w:t>
      </w:r>
      <w:r w:rsidRPr="006C3D10">
        <w:rPr>
          <w:rFonts w:ascii="Cambria" w:hAnsi="Cambria"/>
        </w:rPr>
        <w:t>.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А как вы думаете, с чем Буратино и мы познакомились на уроке?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- За чем мы сегодня наблюдали?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>Буратино прощается с нами и просит вас взять смайлики и показать</w:t>
      </w:r>
    </w:p>
    <w:p w:rsidR="00AA1F96" w:rsidRPr="006C3D10" w:rsidRDefault="00AA1F96" w:rsidP="006C3D10">
      <w:pPr>
        <w:rPr>
          <w:rFonts w:ascii="Cambria" w:hAnsi="Cambria"/>
        </w:rPr>
      </w:pPr>
      <w:r w:rsidRPr="006C3D10">
        <w:rPr>
          <w:rFonts w:ascii="Cambria" w:hAnsi="Cambria"/>
        </w:rPr>
        <w:t xml:space="preserve"> своё настроение.- Спасибо всем за работу на уроке. Урок окончен.</w:t>
      </w:r>
    </w:p>
    <w:p w:rsidR="00AA1F96" w:rsidRPr="002244EF" w:rsidRDefault="00AA1F96" w:rsidP="006C3D10">
      <w:pPr>
        <w:rPr>
          <w:sz w:val="32"/>
          <w:szCs w:val="32"/>
        </w:rPr>
      </w:pPr>
    </w:p>
    <w:p w:rsidR="00AA1F96" w:rsidRPr="00730C8E" w:rsidRDefault="00AA1F96" w:rsidP="006C3D10">
      <w:pPr>
        <w:rPr>
          <w:sz w:val="32"/>
          <w:szCs w:val="32"/>
        </w:rPr>
      </w:pPr>
    </w:p>
    <w:sectPr w:rsidR="00AA1F96" w:rsidRPr="00730C8E" w:rsidSect="006C3D10">
      <w:pgSz w:w="11906" w:h="16838"/>
      <w:pgMar w:top="851" w:right="850" w:bottom="709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A18"/>
    <w:multiLevelType w:val="hybridMultilevel"/>
    <w:tmpl w:val="61DC9BB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83C1E38"/>
    <w:multiLevelType w:val="hybridMultilevel"/>
    <w:tmpl w:val="12209EDA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E2844FA"/>
    <w:multiLevelType w:val="hybridMultilevel"/>
    <w:tmpl w:val="DF3C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13FF"/>
    <w:multiLevelType w:val="hybridMultilevel"/>
    <w:tmpl w:val="34C00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4">
    <w:nsid w:val="1EF265AA"/>
    <w:multiLevelType w:val="hybridMultilevel"/>
    <w:tmpl w:val="E20C84EC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2BBA31C3"/>
    <w:multiLevelType w:val="hybridMultilevel"/>
    <w:tmpl w:val="8506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149"/>
    <w:multiLevelType w:val="hybridMultilevel"/>
    <w:tmpl w:val="3B9E9F42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>
    <w:nsid w:val="376F6B8A"/>
    <w:multiLevelType w:val="hybridMultilevel"/>
    <w:tmpl w:val="D5328B42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>
    <w:nsid w:val="3B2D7552"/>
    <w:multiLevelType w:val="hybridMultilevel"/>
    <w:tmpl w:val="6D62C2C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9">
    <w:nsid w:val="3C3F0659"/>
    <w:multiLevelType w:val="hybridMultilevel"/>
    <w:tmpl w:val="88C6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662"/>
    <w:multiLevelType w:val="hybridMultilevel"/>
    <w:tmpl w:val="B39E6C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E80A64"/>
    <w:multiLevelType w:val="hybridMultilevel"/>
    <w:tmpl w:val="B5A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83ED1"/>
    <w:multiLevelType w:val="hybridMultilevel"/>
    <w:tmpl w:val="1660C23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189"/>
    <w:rsid w:val="00031EBA"/>
    <w:rsid w:val="001A74C8"/>
    <w:rsid w:val="001C6189"/>
    <w:rsid w:val="002244EF"/>
    <w:rsid w:val="00243258"/>
    <w:rsid w:val="00411032"/>
    <w:rsid w:val="004D4026"/>
    <w:rsid w:val="0061670B"/>
    <w:rsid w:val="006C3D10"/>
    <w:rsid w:val="00730C8E"/>
    <w:rsid w:val="00912791"/>
    <w:rsid w:val="00AA1F96"/>
    <w:rsid w:val="00AF10DB"/>
    <w:rsid w:val="00B7726D"/>
    <w:rsid w:val="00BF6FF5"/>
    <w:rsid w:val="00CF3BC9"/>
    <w:rsid w:val="00D3739C"/>
    <w:rsid w:val="00D647D4"/>
    <w:rsid w:val="00EB775E"/>
    <w:rsid w:val="00F00B76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4</cp:revision>
  <cp:lastPrinted>2014-11-29T05:24:00Z</cp:lastPrinted>
  <dcterms:created xsi:type="dcterms:W3CDTF">2013-10-20T13:08:00Z</dcterms:created>
  <dcterms:modified xsi:type="dcterms:W3CDTF">2015-03-19T18:41:00Z</dcterms:modified>
</cp:coreProperties>
</file>